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2D3DF4" w:rsidRDefault="00F1267C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CF9F35" wp14:editId="331B8148">
                <wp:simplePos x="0" y="0"/>
                <wp:positionH relativeFrom="page">
                  <wp:posOffset>5842000</wp:posOffset>
                </wp:positionH>
                <wp:positionV relativeFrom="page">
                  <wp:posOffset>393700</wp:posOffset>
                </wp:positionV>
                <wp:extent cx="1651000" cy="572770"/>
                <wp:effectExtent l="0" t="0" r="25400" b="17780"/>
                <wp:wrapNone/>
                <wp:docPr id="34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5727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3DF4" w:rsidRDefault="00F1267C" w:rsidP="002D3DF4">
                            <w:pPr>
                              <w:jc w:val="center"/>
                            </w:pPr>
                            <w:r>
                              <w:t>Grissom</w:t>
                            </w:r>
                            <w:r w:rsidR="002D3DF4">
                              <w:t xml:space="preserve"> Middle School</w:t>
                            </w:r>
                          </w:p>
                          <w:p w:rsidR="002D3DF4" w:rsidRDefault="002D3DF4" w:rsidP="002D3DF4">
                            <w:pPr>
                              <w:jc w:val="center"/>
                            </w:pPr>
                            <w:r>
                              <w:t>Warren Consolidated</w:t>
                            </w:r>
                          </w:p>
                          <w:p w:rsidR="002D3DF4" w:rsidRDefault="002D3DF4" w:rsidP="002D3DF4">
                            <w:pPr>
                              <w:jc w:val="center"/>
                            </w:pPr>
                            <w:r>
                              <w:t>Schools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F9F35" id="Rectangle 284" o:spid="_x0000_s1026" style="position:absolute;margin-left:460pt;margin-top:31pt;width:130pt;height:45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" fillcolor="#ff9" strokecolor="red" strokeweight="1.75pt">
                <v:textbox inset="0,0,0,0">
                  <w:txbxContent>
                    <w:p w:rsidR="002D3DF4" w:rsidRDefault="00F1267C" w:rsidP="002D3DF4">
                      <w:pPr>
                        <w:jc w:val="center"/>
                      </w:pPr>
                      <w:r>
                        <w:t>Grissom</w:t>
                      </w:r>
                      <w:r w:rsidR="002D3DF4">
                        <w:t xml:space="preserve"> Middle School</w:t>
                      </w:r>
                    </w:p>
                    <w:p w:rsidR="002D3DF4" w:rsidRDefault="002D3DF4" w:rsidP="002D3DF4">
                      <w:pPr>
                        <w:jc w:val="center"/>
                      </w:pPr>
                      <w:r>
                        <w:t>Warren Consolidated</w:t>
                      </w:r>
                    </w:p>
                    <w:p w:rsidR="002D3DF4" w:rsidRDefault="002D3DF4" w:rsidP="002D3DF4">
                      <w:pPr>
                        <w:jc w:val="center"/>
                      </w:pPr>
                      <w:r>
                        <w:t>Schools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D3DF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00B1BA" wp14:editId="03AEF2EF">
                <wp:simplePos x="0" y="0"/>
                <wp:positionH relativeFrom="page">
                  <wp:posOffset>2041451</wp:posOffset>
                </wp:positionH>
                <wp:positionV relativeFrom="page">
                  <wp:posOffset>457200</wp:posOffset>
                </wp:positionV>
                <wp:extent cx="2413192" cy="509890"/>
                <wp:effectExtent l="0" t="0" r="6350" b="5080"/>
                <wp:wrapNone/>
                <wp:docPr id="42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192" cy="50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77F7" w:rsidRPr="002D3DF4" w:rsidRDefault="005577F7" w:rsidP="002D3DF4">
                            <w:pPr>
                              <w:pStyle w:val="BackToSchool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2C60B8">
                              <w:rPr>
                                <w:color w:val="FF0000"/>
                                <w:sz w:val="36"/>
                                <w:szCs w:val="36"/>
                              </w:rPr>
                              <w:t>Back to School</w:t>
                            </w:r>
                            <w:r w:rsidRPr="002D3DF4">
                              <w:rPr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0B1BA" id="_x0000_t202" coordsize="21600,21600" o:spt="202" path="m,l,21600r21600,l21600,xe">
                <v:stroke joinstyle="miter"/>
                <v:path gradientshapeok="t" o:connecttype="rect"/>
              </v:shapetype>
              <v:shape id="Text Box 432" o:spid="_x0000_s1027" type="#_x0000_t202" style="position:absolute;margin-left:160.75pt;margin-top:36pt;width:190pt;height:40.1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" filled="f" stroked="f">
                <v:textbox inset="0,0,0,0">
                  <w:txbxContent>
                    <w:p w:rsidR="005577F7" w:rsidRPr="002D3DF4" w:rsidRDefault="005577F7" w:rsidP="002D3DF4">
                      <w:pPr>
                        <w:pStyle w:val="BackToSchool"/>
                        <w:jc w:val="left"/>
                        <w:rPr>
                          <w:sz w:val="36"/>
                          <w:szCs w:val="36"/>
                        </w:rPr>
                      </w:pPr>
                      <w:r w:rsidRPr="002C60B8">
                        <w:rPr>
                          <w:color w:val="FF0000"/>
                          <w:sz w:val="36"/>
                          <w:szCs w:val="36"/>
                        </w:rPr>
                        <w:t>Back to School</w:t>
                      </w:r>
                      <w:r w:rsidRPr="002D3DF4">
                        <w:rPr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29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A5D70" wp14:editId="47CF8EBE">
                <wp:simplePos x="0" y="0"/>
                <wp:positionH relativeFrom="page">
                  <wp:posOffset>690880</wp:posOffset>
                </wp:positionH>
                <wp:positionV relativeFrom="page">
                  <wp:posOffset>7197725</wp:posOffset>
                </wp:positionV>
                <wp:extent cx="2971800" cy="3569335"/>
                <wp:effectExtent l="0" t="0" r="0" b="12065"/>
                <wp:wrapNone/>
                <wp:docPr id="39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56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28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A5D70" id="Text Box 287" o:spid="_x0000_s1028" type="#_x0000_t202" style="position:absolute;margin-left:54.4pt;margin-top:566.75pt;width:234pt;height:281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EB0B7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A3EEF0" wp14:editId="2C120D7C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604385" cy="1126490"/>
                <wp:effectExtent l="0" t="0" r="1270" b="0"/>
                <wp:wrapNone/>
                <wp:docPr id="4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02B2" w:rsidRPr="008E02B2" w:rsidRDefault="00EB0B70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C901B5" wp14:editId="7A53594A">
                                  <wp:extent cx="5146158" cy="446567"/>
                                  <wp:effectExtent l="0" t="0" r="0" b="0"/>
                                  <wp:docPr id="54" name="Picture 54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6158" cy="446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3EEF0" id="Text Box 431" o:spid="_x0000_s1029" type="#_x0000_t202" style="position:absolute;margin-left:54pt;margin-top:35.95pt;width:362.55pt;height:88.7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" filled="f" stroked="f">
                <v:textbox style="mso-fit-shape-to-text:t" inset="0,0,0,0">
                  <w:txbxContent>
                    <w:p w:rsidR="008E02B2" w:rsidRPr="008E02B2" w:rsidRDefault="00EB0B70" w:rsidP="003743CF">
                      <w:r>
                        <w:rPr>
                          <w:noProof/>
                        </w:rPr>
                        <w:drawing>
                          <wp:inline distT="0" distB="0" distL="0" distR="0" wp14:anchorId="40C901B5" wp14:editId="7A53594A">
                            <wp:extent cx="5146158" cy="446567"/>
                            <wp:effectExtent l="0" t="0" r="0" b="0"/>
                            <wp:docPr id="54" name="Picture 54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6158" cy="446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0B7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9C0C8A" wp14:editId="3C99DBD8">
                <wp:simplePos x="0" y="0"/>
                <wp:positionH relativeFrom="page">
                  <wp:posOffset>800100</wp:posOffset>
                </wp:positionH>
                <wp:positionV relativeFrom="page">
                  <wp:posOffset>5143500</wp:posOffset>
                </wp:positionV>
                <wp:extent cx="1882140" cy="1456690"/>
                <wp:effectExtent l="0" t="0" r="0" b="0"/>
                <wp:wrapNone/>
                <wp:docPr id="4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45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77A4" w:rsidRPr="000877A4" w:rsidRDefault="000877A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C0C8A" id="Text Box 430" o:spid="_x0000_s1030" type="#_x0000_t202" style="position:absolute;margin-left:63pt;margin-top:405pt;width:148.2pt;height:114.7pt;z-index:2516746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" filled="f" stroked="f">
                <v:textbox style="mso-fit-shape-to-text:t" inset="0,0,0,0">
                  <w:txbxContent>
                    <w:p w:rsidR="000877A4" w:rsidRPr="000877A4" w:rsidRDefault="000877A4"/>
                  </w:txbxContent>
                </v:textbox>
                <w10:wrap anchorx="page" anchory="page"/>
              </v:shape>
            </w:pict>
          </mc:Fallback>
        </mc:AlternateContent>
      </w:r>
      <w:r w:rsidR="00EB0B70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593B732" wp14:editId="3EE7EF2D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3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3B732" id="Text Box 144" o:spid="_x0000_s1031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Ieki0C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0B70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2CF6E7B" wp14:editId="4ACE5C6B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32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F6E7B" id="Text Box 148" o:spid="_x0000_s1032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w0sgIAALs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0B7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BC58C0" wp14:editId="79A59C75">
                <wp:simplePos x="0" y="0"/>
                <wp:positionH relativeFrom="column">
                  <wp:posOffset>-563880</wp:posOffset>
                </wp:positionH>
                <wp:positionV relativeFrom="paragraph">
                  <wp:posOffset>377825</wp:posOffset>
                </wp:positionV>
                <wp:extent cx="3078480" cy="410210"/>
                <wp:effectExtent l="0" t="0" r="0" b="2540"/>
                <wp:wrapSquare wrapText="bothSides"/>
                <wp:docPr id="27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ED6" w:rsidRPr="002853B2" w:rsidRDefault="000C2ED6" w:rsidP="000C2ED6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C58C0" id="Text Box 452" o:spid="_x0000_s1033" type="#_x0000_t202" style="position:absolute;margin-left:-44.4pt;margin-top:29.75pt;width:242.4pt;height:3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vnug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" filled="f" stroked="f">
                <v:textbox style="mso-fit-shape-to-text:t">
                  <w:txbxContent>
                    <w:p w:rsidR="000C2ED6" w:rsidRPr="002853B2" w:rsidRDefault="000C2ED6" w:rsidP="000C2ED6">
                      <w:pPr>
                        <w:pStyle w:val="Heading1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0B7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70251F" wp14:editId="264CF067">
                <wp:simplePos x="0" y="0"/>
                <wp:positionH relativeFrom="column">
                  <wp:posOffset>2586355</wp:posOffset>
                </wp:positionH>
                <wp:positionV relativeFrom="paragraph">
                  <wp:posOffset>374650</wp:posOffset>
                </wp:positionV>
                <wp:extent cx="3206115" cy="410210"/>
                <wp:effectExtent l="0" t="3175" r="0" b="0"/>
                <wp:wrapSquare wrapText="bothSides"/>
                <wp:docPr id="24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7" w:rsidRPr="002853B2" w:rsidRDefault="00681C27" w:rsidP="00681C27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0251F" id="Text Box 453" o:spid="_x0000_s1034" type="#_x0000_t202" style="position:absolute;margin-left:203.65pt;margin-top:29.5pt;width:252.45pt;height:3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0i3uw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" filled="f" stroked="f">
                <v:textbox style="mso-fit-shape-to-text:t">
                  <w:txbxContent>
                    <w:p w:rsidR="00681C27" w:rsidRPr="002853B2" w:rsidRDefault="00681C27" w:rsidP="00681C27">
                      <w:pPr>
                        <w:pStyle w:val="Heading1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0B7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AF6699" wp14:editId="13FFEADB">
                <wp:simplePos x="0" y="0"/>
                <wp:positionH relativeFrom="page">
                  <wp:posOffset>1143000</wp:posOffset>
                </wp:positionH>
                <wp:positionV relativeFrom="page">
                  <wp:posOffset>5257800</wp:posOffset>
                </wp:positionV>
                <wp:extent cx="1339850" cy="1467485"/>
                <wp:effectExtent l="0" t="0" r="0" b="1905"/>
                <wp:wrapNone/>
                <wp:docPr id="18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77A4" w:rsidRPr="000877A4" w:rsidRDefault="000877A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F6699" id="Text Box 427" o:spid="_x0000_s1035" type="#_x0000_t202" style="position:absolute;margin-left:90pt;margin-top:414pt;width:105.5pt;height:115.5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" filled="f" stroked="f">
                <v:textbox style="mso-fit-shape-to-text:t" inset="0,0,0,0">
                  <w:txbxContent>
                    <w:p w:rsidR="000877A4" w:rsidRPr="000877A4" w:rsidRDefault="000877A4"/>
                  </w:txbxContent>
                </v:textbox>
                <w10:wrap anchorx="page" anchory="page"/>
              </v:shape>
            </w:pict>
          </mc:Fallback>
        </mc:AlternateContent>
      </w:r>
      <w:r w:rsidR="00EB0B70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BE17CFE" wp14:editId="74850745">
                <wp:simplePos x="0" y="0"/>
                <wp:positionH relativeFrom="page">
                  <wp:posOffset>2044065</wp:posOffset>
                </wp:positionH>
                <wp:positionV relativeFrom="page">
                  <wp:posOffset>522605</wp:posOffset>
                </wp:positionV>
                <wp:extent cx="3670935" cy="247650"/>
                <wp:effectExtent l="0" t="0" r="0" b="0"/>
                <wp:wrapNone/>
                <wp:docPr id="1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D502D3" w:rsidRDefault="005B7866" w:rsidP="00D502D3">
                            <w:pPr>
                              <w:pStyle w:val="PageTitleNumb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17CFE" id="Text Box 125" o:spid="_x0000_s1036" type="#_x0000_t202" style="position:absolute;margin-left:160.95pt;margin-top:41.15pt;width:289.05pt;height:19.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" filled="f" stroked="f">
                <v:textbox style="mso-fit-shape-to-text:t" inset="0,0,0,0">
                  <w:txbxContent>
                    <w:p w:rsidR="005B7866" w:rsidRPr="00D502D3" w:rsidRDefault="005B7866" w:rsidP="00D502D3">
                      <w:pPr>
                        <w:pStyle w:val="PageTitleNumb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0B70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E74CA98" wp14:editId="518CEBAE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6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4CA98" id="Text Box 152" o:spid="_x0000_s1037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7HsQIAALw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EWpfse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0B70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63A5079" wp14:editId="262DF8C4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5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A5079" id="Text Box 156" o:spid="_x0000_s1038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rFsQ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Jc4axb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0B70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CAD43A1" wp14:editId="2E085BD2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4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D43A1" id="Text Box 160" o:spid="_x0000_s1039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jsKsQIAALw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Bm6jsK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0B70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1B74316" wp14:editId="3E955485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3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74316" id="Text Box 164" o:spid="_x0000_s1040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C2gziS/gAAAOEBAAATAAAAAAAAAAAAAAAA&#10;AAAAAABbQ29udGVudF9UeXBlc10ueG1sUEsBAi0AFAAGAAgAAAAhADj9If/WAAAAlAEAAAsAAAAA&#10;AAAAAAAAAAAALwEAAF9yZWxzLy5yZWxzUEsBAi0AFAAGAAgAAAAhANChL92wAgAAvAUAAA4AAAAA&#10;AAAAAAAAAAAALgIAAGRycy9lMm9Eb2MueG1sUEsBAi0AFAAGAAgAAAAhANK3e7HcAAAACgEAAA8A&#10;AAAAAAAAAAAAAAAACgUAAGRycy9kb3ducmV2LnhtbFBLBQYAAAAABAAEAPMAAAAT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0B70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1D84EA2" wp14:editId="624D47EF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2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84EA2" id="Text Box 168" o:spid="_x0000_s1041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mDsQ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Ar6CmD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0B70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9CD86AD" wp14:editId="6CB46613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1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D86AD" id="Text Box 172" o:spid="_x0000_s1042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2Ms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fANjLL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0B7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FBCCED4" wp14:editId="69577274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0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CCED4" id="Text Box 176" o:spid="_x0000_s1043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BGX6u+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0B7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ACECB5E" wp14:editId="4A5CBF52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ECB5E" id="Text Box 180" o:spid="_x0000_s1044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gr1F4L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0B7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3249563" wp14:editId="0D83E6B0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7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49563" id="Text Box 184" o:spid="_x0000_s1045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aR+LoL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0B7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8359ABF" wp14:editId="5B7E5CB0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6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59ABF" id="Text Box 188" o:spid="_x0000_s1046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eX8C2L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0B7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B6BAD6" wp14:editId="122A50A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5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6BAD6" id="Text Box 220" o:spid="_x0000_s1047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On2NT7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0B7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63DC65" wp14:editId="1E0AF977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4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3DC65" id="Text Box 224" o:spid="_x0000_s1048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EnsA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0B7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111DED" wp14:editId="79B5E2D0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3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11DED" id="Text Box 228" o:spid="_x0000_s1049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0VLsgIAALs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D6s0VLsgIAALs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D3DF4" w:rsidRPr="002D3DF4" w:rsidRDefault="00E87CBA" w:rsidP="002D3DF4"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593E302" wp14:editId="05788D63">
                <wp:simplePos x="0" y="0"/>
                <wp:positionH relativeFrom="page">
                  <wp:posOffset>441960</wp:posOffset>
                </wp:positionH>
                <wp:positionV relativeFrom="page">
                  <wp:posOffset>883920</wp:posOffset>
                </wp:positionV>
                <wp:extent cx="7086600" cy="8261498"/>
                <wp:effectExtent l="0" t="0" r="19050" b="25400"/>
                <wp:wrapNone/>
                <wp:docPr id="37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8261498"/>
                        </a:xfrm>
                        <a:prstGeom prst="rect">
                          <a:avLst/>
                        </a:prstGeom>
                        <a:noFill/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8F995" id="Rectangle 295" o:spid="_x0000_s1026" style="position:absolute;margin-left:34.8pt;margin-top:69.6pt;width:558pt;height:650.5pt;z-index:2516336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" filled="f" strokecolor="red" strokeweight="1.75pt">
                <v:textbox inset="0,0,0,0"/>
                <w10:wrap anchorx="page" anchory="page"/>
              </v:rect>
            </w:pict>
          </mc:Fallback>
        </mc:AlternateContent>
      </w:r>
    </w:p>
    <w:p w:rsidR="002D3DF4" w:rsidRPr="002D3DF4" w:rsidRDefault="006136F5" w:rsidP="002D3DF4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F3903D5" wp14:editId="1954BC9A">
                <wp:simplePos x="0" y="0"/>
                <wp:positionH relativeFrom="page">
                  <wp:posOffset>694690</wp:posOffset>
                </wp:positionH>
                <wp:positionV relativeFrom="page">
                  <wp:posOffset>968375</wp:posOffset>
                </wp:positionV>
                <wp:extent cx="6433820" cy="460375"/>
                <wp:effectExtent l="0" t="0" r="5080" b="15875"/>
                <wp:wrapNone/>
                <wp:docPr id="3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EB0B70" w:rsidRDefault="00EB0B70" w:rsidP="00236FD0">
                            <w:pPr>
                              <w:pStyle w:val="Masthead"/>
                              <w:rPr>
                                <w:sz w:val="52"/>
                                <w:szCs w:val="52"/>
                              </w:rPr>
                            </w:pPr>
                            <w:r w:rsidRPr="00EB0B70">
                              <w:rPr>
                                <w:sz w:val="52"/>
                                <w:szCs w:val="52"/>
                              </w:rPr>
                              <w:t>Mr. Delicato’s 8</w:t>
                            </w:r>
                            <w:r w:rsidRPr="00EB0B70">
                              <w:rPr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Pr="00EB0B70">
                              <w:rPr>
                                <w:sz w:val="52"/>
                                <w:szCs w:val="52"/>
                              </w:rPr>
                              <w:t xml:space="preserve"> Grade </w:t>
                            </w:r>
                            <w:r w:rsidR="00356FB5">
                              <w:rPr>
                                <w:sz w:val="52"/>
                                <w:szCs w:val="52"/>
                              </w:rPr>
                              <w:t>Algebra I</w:t>
                            </w:r>
                            <w:r w:rsidR="00144343" w:rsidRPr="00EB0B70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903D5" id="Text Box 13" o:spid="_x0000_s1050" type="#_x0000_t202" style="position:absolute;margin-left:54.7pt;margin-top:76.25pt;width:506.6pt;height:36.2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" filled="f" stroked="f" strokecolor="white">
                <v:textbox style="mso-fit-shape-to-text:t" inset="0,0,0,0">
                  <w:txbxContent>
                    <w:p w:rsidR="005B7866" w:rsidRPr="00EB0B70" w:rsidRDefault="00EB0B70" w:rsidP="00236FD0">
                      <w:pPr>
                        <w:pStyle w:val="Masthead"/>
                        <w:rPr>
                          <w:sz w:val="52"/>
                          <w:szCs w:val="52"/>
                        </w:rPr>
                      </w:pPr>
                      <w:r w:rsidRPr="00EB0B70">
                        <w:rPr>
                          <w:sz w:val="52"/>
                          <w:szCs w:val="52"/>
                        </w:rPr>
                        <w:t>Mr. Delicato’s 8</w:t>
                      </w:r>
                      <w:r w:rsidRPr="00EB0B70">
                        <w:rPr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Pr="00EB0B70">
                        <w:rPr>
                          <w:sz w:val="52"/>
                          <w:szCs w:val="52"/>
                        </w:rPr>
                        <w:t xml:space="preserve"> Grade </w:t>
                      </w:r>
                      <w:r w:rsidR="00356FB5">
                        <w:rPr>
                          <w:sz w:val="52"/>
                          <w:szCs w:val="52"/>
                        </w:rPr>
                        <w:t>Algebra I</w:t>
                      </w:r>
                      <w:r w:rsidR="00144343" w:rsidRPr="00EB0B70">
                        <w:rPr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D3DF4" w:rsidRPr="002D3DF4" w:rsidRDefault="002D3DF4" w:rsidP="002D3DF4"/>
    <w:p w:rsidR="002D3DF4" w:rsidRPr="002D3DF4" w:rsidRDefault="002D3DF4" w:rsidP="002D3DF4"/>
    <w:p w:rsidR="002D3DF4" w:rsidRPr="002D3DF4" w:rsidRDefault="006136F5" w:rsidP="002D3DF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1B5697" wp14:editId="4FD5B852">
                <wp:simplePos x="0" y="0"/>
                <wp:positionH relativeFrom="page">
                  <wp:posOffset>3872865</wp:posOffset>
                </wp:positionH>
                <wp:positionV relativeFrom="page">
                  <wp:posOffset>1434465</wp:posOffset>
                </wp:positionV>
                <wp:extent cx="2979420" cy="318770"/>
                <wp:effectExtent l="0" t="0" r="11430" b="5080"/>
                <wp:wrapNone/>
                <wp:docPr id="49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87F" w:rsidRPr="00456E19" w:rsidRDefault="002D3DF4" w:rsidP="00647FE7">
                            <w:pPr>
                              <w:pStyle w:val="Heading1"/>
                            </w:pPr>
                            <w:r>
                              <w:t>Grading Policies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B5697" id="Text Box 288" o:spid="_x0000_s1051" type="#_x0000_t202" style="position:absolute;margin-left:304.95pt;margin-top:112.95pt;width:234.6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51swIAALQ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" filled="f" stroked="f">
                <v:textbox style="mso-fit-shape-to-text:t" inset="0,0,0,0">
                  <w:txbxContent>
                    <w:p w:rsidR="004C787F" w:rsidRPr="00456E19" w:rsidRDefault="002D3DF4" w:rsidP="00647FE7">
                      <w:pPr>
                        <w:pStyle w:val="Heading1"/>
                      </w:pPr>
                      <w:r>
                        <w:t>Grading Policies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50CF6FB" wp14:editId="6D6BE92D">
                <wp:simplePos x="0" y="0"/>
                <wp:positionH relativeFrom="page">
                  <wp:posOffset>706120</wp:posOffset>
                </wp:positionH>
                <wp:positionV relativeFrom="page">
                  <wp:posOffset>1430655</wp:posOffset>
                </wp:positionV>
                <wp:extent cx="2971800" cy="318770"/>
                <wp:effectExtent l="0" t="0" r="0" b="5080"/>
                <wp:wrapNone/>
                <wp:docPr id="4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593D63" w:rsidRDefault="00EB0B70" w:rsidP="00BA396A">
                            <w:pPr>
                              <w:pStyle w:val="Heading1"/>
                            </w:pPr>
                            <w:r>
                              <w:t>Welcome Back!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CF6FB" id="Text Box 15" o:spid="_x0000_s1052" type="#_x0000_t202" style="position:absolute;margin-left:55.6pt;margin-top:112.65pt;width:234pt;height:25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DytQIAALM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" filled="f" stroked="f">
                <v:textbox style="mso-fit-shape-to-text:t" inset="0,0,0,0">
                  <w:txbxContent>
                    <w:p w:rsidR="005B7866" w:rsidRPr="00593D63" w:rsidRDefault="00EB0B70" w:rsidP="00BA396A">
                      <w:pPr>
                        <w:pStyle w:val="Heading1"/>
                      </w:pPr>
                      <w:r>
                        <w:t>Welcome Back!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D3DF4" w:rsidRPr="002D3DF4" w:rsidRDefault="006136F5" w:rsidP="002D3DF4">
      <w:pPr>
        <w:tabs>
          <w:tab w:val="left" w:pos="507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F3C8C0" wp14:editId="4E692E0A">
                <wp:simplePos x="0" y="0"/>
                <wp:positionH relativeFrom="page">
                  <wp:posOffset>3962400</wp:posOffset>
                </wp:positionH>
                <wp:positionV relativeFrom="page">
                  <wp:posOffset>1765300</wp:posOffset>
                </wp:positionV>
                <wp:extent cx="2857500" cy="3022600"/>
                <wp:effectExtent l="0" t="0" r="0" b="6350"/>
                <wp:wrapNone/>
                <wp:docPr id="47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02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844" w:rsidRPr="00692B80" w:rsidRDefault="002D3DF4" w:rsidP="00F6665B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692B80">
                              <w:rPr>
                                <w:sz w:val="22"/>
                                <w:szCs w:val="22"/>
                              </w:rPr>
                              <w:t>Homework</w:t>
                            </w:r>
                            <w:r w:rsidR="006136F5" w:rsidRPr="00692B80">
                              <w:rPr>
                                <w:sz w:val="22"/>
                                <w:szCs w:val="22"/>
                              </w:rPr>
                              <w:t>/classwork</w:t>
                            </w:r>
                            <w:r w:rsidRPr="00692B80">
                              <w:rPr>
                                <w:sz w:val="22"/>
                                <w:szCs w:val="22"/>
                              </w:rPr>
                              <w:t xml:space="preserve"> consists of 20% of the final grade, quizzes 30%, and Tests 50%.  Homework assignments will be graded as Credit(</w:t>
                            </w:r>
                            <w:r w:rsidR="00F1267C">
                              <w:rPr>
                                <w:sz w:val="22"/>
                                <w:szCs w:val="22"/>
                              </w:rPr>
                              <w:t xml:space="preserve">100% </w:t>
                            </w:r>
                            <w:r w:rsidRPr="00692B80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="00F1267C">
                              <w:rPr>
                                <w:sz w:val="22"/>
                                <w:szCs w:val="22"/>
                              </w:rPr>
                              <w:t>+</w:t>
                            </w:r>
                            <w:r w:rsidRPr="00692B80">
                              <w:rPr>
                                <w:sz w:val="22"/>
                                <w:szCs w:val="22"/>
                              </w:rPr>
                              <w:t>) or No Credit(</w:t>
                            </w:r>
                            <w:r w:rsidR="00F1267C">
                              <w:rPr>
                                <w:sz w:val="22"/>
                                <w:szCs w:val="22"/>
                              </w:rPr>
                              <w:t xml:space="preserve">0% </w:t>
                            </w:r>
                            <w:r w:rsidRPr="00692B80">
                              <w:rPr>
                                <w:sz w:val="22"/>
                                <w:szCs w:val="22"/>
                              </w:rPr>
                              <w:t>F) based on completeness.  Homework</w:t>
                            </w:r>
                            <w:r w:rsidR="006136F5" w:rsidRPr="00692B80">
                              <w:rPr>
                                <w:sz w:val="22"/>
                                <w:szCs w:val="22"/>
                              </w:rPr>
                              <w:t>/classwork</w:t>
                            </w:r>
                            <w:r w:rsidRPr="00692B80">
                              <w:rPr>
                                <w:sz w:val="22"/>
                                <w:szCs w:val="22"/>
                              </w:rPr>
                              <w:t xml:space="preserve"> not completed or turned in on time can </w:t>
                            </w:r>
                            <w:r w:rsidR="006136F5" w:rsidRPr="00692B80">
                              <w:rPr>
                                <w:sz w:val="22"/>
                                <w:szCs w:val="22"/>
                              </w:rPr>
                              <w:t xml:space="preserve">be </w:t>
                            </w:r>
                            <w:r w:rsidRPr="00692B80">
                              <w:rPr>
                                <w:sz w:val="22"/>
                                <w:szCs w:val="22"/>
                              </w:rPr>
                              <w:t>turn</w:t>
                            </w:r>
                            <w:r w:rsidR="006136F5" w:rsidRPr="00692B80">
                              <w:rPr>
                                <w:sz w:val="22"/>
                                <w:szCs w:val="22"/>
                              </w:rPr>
                              <w:t>ed</w:t>
                            </w:r>
                            <w:r w:rsidRPr="00692B8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136F5" w:rsidRPr="00692B80">
                              <w:rPr>
                                <w:sz w:val="22"/>
                                <w:szCs w:val="22"/>
                              </w:rPr>
                              <w:t xml:space="preserve">in </w:t>
                            </w:r>
                            <w:r w:rsidR="00F1267C">
                              <w:rPr>
                                <w:sz w:val="22"/>
                                <w:szCs w:val="22"/>
                              </w:rPr>
                              <w:t>late</w:t>
                            </w:r>
                            <w:r w:rsidRPr="00692B80">
                              <w:rPr>
                                <w:sz w:val="22"/>
                                <w:szCs w:val="22"/>
                              </w:rPr>
                              <w:t xml:space="preserve"> for a C grade.</w:t>
                            </w:r>
                          </w:p>
                          <w:p w:rsidR="00F63127" w:rsidRPr="00692B80" w:rsidRDefault="00F63127" w:rsidP="00F6665B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Your child will receive high school Algebra I credit upon completion of the class.  They will receive a 1</w:t>
                            </w:r>
                            <w:r w:rsidRPr="00F6312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and 2</w:t>
                            </w:r>
                            <w:r w:rsidRPr="00F6312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Semester grade.  Semester grades are computed as follows:  40% of 1</w:t>
                            </w:r>
                            <w:r w:rsidRPr="00F6312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card</w:t>
                            </w:r>
                            <w:r w:rsidR="00F1267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marking of semester, 40% of second card</w:t>
                            </w:r>
                            <w:r w:rsidR="00F1267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marking of semester, and  20% of Mid-Term/Final.</w:t>
                            </w:r>
                          </w:p>
                          <w:p w:rsidR="00174844" w:rsidRDefault="00174844" w:rsidP="004C787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3C8C0" id="Text Box 442" o:spid="_x0000_s1053" type="#_x0000_t202" style="position:absolute;margin-left:312pt;margin-top:139pt;width:225pt;height:2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tfswIAALU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" filled="f" stroked="f">
                <v:textbox inset="0,0,0,0">
                  <w:txbxContent>
                    <w:p w:rsidR="00174844" w:rsidRPr="00692B80" w:rsidRDefault="002D3DF4" w:rsidP="00F6665B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692B80">
                        <w:rPr>
                          <w:sz w:val="22"/>
                          <w:szCs w:val="22"/>
                        </w:rPr>
                        <w:t>Homework</w:t>
                      </w:r>
                      <w:r w:rsidR="006136F5" w:rsidRPr="00692B80">
                        <w:rPr>
                          <w:sz w:val="22"/>
                          <w:szCs w:val="22"/>
                        </w:rPr>
                        <w:t>/classwork</w:t>
                      </w:r>
                      <w:r w:rsidRPr="00692B80">
                        <w:rPr>
                          <w:sz w:val="22"/>
                          <w:szCs w:val="22"/>
                        </w:rPr>
                        <w:t xml:space="preserve"> consists of 20% of the final grade, quizzes 30%, and Tests 50%.  Homework assignments will be graded as Credit(</w:t>
                      </w:r>
                      <w:r w:rsidR="00F1267C">
                        <w:rPr>
                          <w:sz w:val="22"/>
                          <w:szCs w:val="22"/>
                        </w:rPr>
                        <w:t xml:space="preserve">100% </w:t>
                      </w:r>
                      <w:r w:rsidRPr="00692B80">
                        <w:rPr>
                          <w:sz w:val="22"/>
                          <w:szCs w:val="22"/>
                        </w:rPr>
                        <w:t>A</w:t>
                      </w:r>
                      <w:r w:rsidR="00F1267C">
                        <w:rPr>
                          <w:sz w:val="22"/>
                          <w:szCs w:val="22"/>
                        </w:rPr>
                        <w:t>+</w:t>
                      </w:r>
                      <w:r w:rsidRPr="00692B80">
                        <w:rPr>
                          <w:sz w:val="22"/>
                          <w:szCs w:val="22"/>
                        </w:rPr>
                        <w:t>) or No Credit(</w:t>
                      </w:r>
                      <w:r w:rsidR="00F1267C">
                        <w:rPr>
                          <w:sz w:val="22"/>
                          <w:szCs w:val="22"/>
                        </w:rPr>
                        <w:t xml:space="preserve">0% </w:t>
                      </w:r>
                      <w:r w:rsidRPr="00692B80">
                        <w:rPr>
                          <w:sz w:val="22"/>
                          <w:szCs w:val="22"/>
                        </w:rPr>
                        <w:t>F) based on completeness.  Homework</w:t>
                      </w:r>
                      <w:r w:rsidR="006136F5" w:rsidRPr="00692B80">
                        <w:rPr>
                          <w:sz w:val="22"/>
                          <w:szCs w:val="22"/>
                        </w:rPr>
                        <w:t>/classwork</w:t>
                      </w:r>
                      <w:r w:rsidRPr="00692B80">
                        <w:rPr>
                          <w:sz w:val="22"/>
                          <w:szCs w:val="22"/>
                        </w:rPr>
                        <w:t xml:space="preserve"> not completed or turned in on time can </w:t>
                      </w:r>
                      <w:r w:rsidR="006136F5" w:rsidRPr="00692B80">
                        <w:rPr>
                          <w:sz w:val="22"/>
                          <w:szCs w:val="22"/>
                        </w:rPr>
                        <w:t xml:space="preserve">be </w:t>
                      </w:r>
                      <w:r w:rsidRPr="00692B80">
                        <w:rPr>
                          <w:sz w:val="22"/>
                          <w:szCs w:val="22"/>
                        </w:rPr>
                        <w:t>turn</w:t>
                      </w:r>
                      <w:r w:rsidR="006136F5" w:rsidRPr="00692B80">
                        <w:rPr>
                          <w:sz w:val="22"/>
                          <w:szCs w:val="22"/>
                        </w:rPr>
                        <w:t>ed</w:t>
                      </w:r>
                      <w:r w:rsidRPr="00692B8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136F5" w:rsidRPr="00692B80">
                        <w:rPr>
                          <w:sz w:val="22"/>
                          <w:szCs w:val="22"/>
                        </w:rPr>
                        <w:t xml:space="preserve">in </w:t>
                      </w:r>
                      <w:r w:rsidR="00F1267C">
                        <w:rPr>
                          <w:sz w:val="22"/>
                          <w:szCs w:val="22"/>
                        </w:rPr>
                        <w:t>late</w:t>
                      </w:r>
                      <w:r w:rsidRPr="00692B80">
                        <w:rPr>
                          <w:sz w:val="22"/>
                          <w:szCs w:val="22"/>
                        </w:rPr>
                        <w:t xml:space="preserve"> for a C grade.</w:t>
                      </w:r>
                    </w:p>
                    <w:p w:rsidR="00F63127" w:rsidRPr="00692B80" w:rsidRDefault="00F63127" w:rsidP="00F6665B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Your child will receive high school Algebra I credit upon completion of the class.  They will receive a 1</w:t>
                      </w:r>
                      <w:r w:rsidRPr="00F63127">
                        <w:rPr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>
                        <w:rPr>
                          <w:sz w:val="22"/>
                          <w:szCs w:val="22"/>
                        </w:rPr>
                        <w:t xml:space="preserve"> and 2</w:t>
                      </w:r>
                      <w:r w:rsidRPr="00F63127">
                        <w:rPr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>
                        <w:rPr>
                          <w:sz w:val="22"/>
                          <w:szCs w:val="22"/>
                        </w:rPr>
                        <w:t xml:space="preserve"> Semester grade.  Semester grades are computed as follows:  40% of 1</w:t>
                      </w:r>
                      <w:r w:rsidRPr="00F63127">
                        <w:rPr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>
                        <w:rPr>
                          <w:sz w:val="22"/>
                          <w:szCs w:val="22"/>
                        </w:rPr>
                        <w:t xml:space="preserve"> card</w:t>
                      </w:r>
                      <w:r w:rsidR="00F1267C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marking of semester, 40% of second card</w:t>
                      </w:r>
                      <w:r w:rsidR="00F1267C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marking of semester, and  20% of Mid-Term/Final.</w:t>
                      </w:r>
                    </w:p>
                    <w:p w:rsidR="00174844" w:rsidRDefault="00174844" w:rsidP="004C787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7CF32C6" wp14:editId="12DBBBE9">
                <wp:simplePos x="0" y="0"/>
                <wp:positionH relativeFrom="page">
                  <wp:posOffset>701040</wp:posOffset>
                </wp:positionH>
                <wp:positionV relativeFrom="page">
                  <wp:posOffset>1753235</wp:posOffset>
                </wp:positionV>
                <wp:extent cx="2971800" cy="3859530"/>
                <wp:effectExtent l="0" t="0" r="0" b="7620"/>
                <wp:wrapNone/>
                <wp:docPr id="5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85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8">
                        <w:txbxContent>
                          <w:p w:rsidR="00622979" w:rsidRPr="002D3DF4" w:rsidRDefault="00EB0B70" w:rsidP="001E5185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2D3DF4">
                              <w:rPr>
                                <w:sz w:val="22"/>
                                <w:szCs w:val="22"/>
                              </w:rPr>
                              <w:t xml:space="preserve">The summer is over and it is time to begin another exciting year here at </w:t>
                            </w:r>
                            <w:r w:rsidR="00F1267C">
                              <w:rPr>
                                <w:sz w:val="22"/>
                                <w:szCs w:val="22"/>
                              </w:rPr>
                              <w:t>Grissom</w:t>
                            </w:r>
                            <w:r w:rsidRPr="002D3DF4">
                              <w:rPr>
                                <w:sz w:val="22"/>
                                <w:szCs w:val="22"/>
                              </w:rPr>
                              <w:t xml:space="preserve"> Middle School!  I have very high expectations for your child this year and I am looking forward to working with you and your child this school year.  Communication is </w:t>
                            </w:r>
                            <w:r w:rsidR="00F1267C">
                              <w:rPr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2D3DF4">
                              <w:rPr>
                                <w:sz w:val="22"/>
                                <w:szCs w:val="22"/>
                              </w:rPr>
                              <w:t xml:space="preserve">key to your child’s success.  </w:t>
                            </w:r>
                            <w:r w:rsidR="00622979" w:rsidRPr="002D3DF4">
                              <w:rPr>
                                <w:sz w:val="22"/>
                                <w:szCs w:val="22"/>
                              </w:rPr>
                              <w:t>If you have any questions, please contact me by phone or e-mail.  My prep hour is from 10:</w:t>
                            </w:r>
                            <w:r w:rsidR="00F1267C"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  <w:r w:rsidR="00622979" w:rsidRPr="002D3DF4">
                              <w:rPr>
                                <w:sz w:val="22"/>
                                <w:szCs w:val="22"/>
                              </w:rPr>
                              <w:t xml:space="preserve"> a.m. to 11:00a.m.</w:t>
                            </w:r>
                          </w:p>
                          <w:p w:rsidR="00622979" w:rsidRPr="002D3DF4" w:rsidRDefault="00622979" w:rsidP="001E5185">
                            <w:pPr>
                              <w:pStyle w:val="BodyText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D3DF4">
                              <w:rPr>
                                <w:sz w:val="22"/>
                                <w:szCs w:val="22"/>
                                <w:u w:val="single"/>
                              </w:rPr>
                              <w:t>Phone Number:</w:t>
                            </w:r>
                          </w:p>
                          <w:p w:rsidR="00622979" w:rsidRPr="002D3DF4" w:rsidRDefault="00622979" w:rsidP="001E5185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2D3DF4">
                              <w:rPr>
                                <w:sz w:val="22"/>
                                <w:szCs w:val="22"/>
                              </w:rPr>
                              <w:t xml:space="preserve"> 586-825-2</w:t>
                            </w:r>
                            <w:r w:rsidR="00062414">
                              <w:rPr>
                                <w:sz w:val="22"/>
                                <w:szCs w:val="22"/>
                              </w:rPr>
                              <w:t>56</w:t>
                            </w:r>
                            <w:r w:rsidRPr="002D3DF4">
                              <w:rPr>
                                <w:sz w:val="22"/>
                                <w:szCs w:val="22"/>
                              </w:rPr>
                              <w:t>0 ext. 2</w:t>
                            </w:r>
                            <w:r w:rsidR="00F1267C">
                              <w:rPr>
                                <w:sz w:val="22"/>
                                <w:szCs w:val="22"/>
                              </w:rPr>
                              <w:t>6217</w:t>
                            </w:r>
                          </w:p>
                          <w:p w:rsidR="00622979" w:rsidRPr="002D3DF4" w:rsidRDefault="00622979" w:rsidP="001E5185">
                            <w:pPr>
                              <w:pStyle w:val="BodyText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D3DF4">
                              <w:rPr>
                                <w:sz w:val="22"/>
                                <w:szCs w:val="22"/>
                                <w:u w:val="single"/>
                              </w:rPr>
                              <w:t>e-mail:</w:t>
                            </w:r>
                          </w:p>
                          <w:p w:rsidR="00622979" w:rsidRPr="002D3DF4" w:rsidRDefault="00E87CBA" w:rsidP="001E5185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622979" w:rsidRPr="002D3DF4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delicato@wcskids.net</w:t>
                              </w:r>
                            </w:hyperlink>
                          </w:p>
                          <w:p w:rsidR="00622979" w:rsidRPr="002D3DF4" w:rsidRDefault="00622979" w:rsidP="001E5185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68113E">
                              <w:rPr>
                                <w:sz w:val="22"/>
                                <w:szCs w:val="22"/>
                                <w:u w:val="single"/>
                              </w:rPr>
                              <w:t>My homework hotline is</w:t>
                            </w:r>
                            <w:r w:rsidRPr="002D3DF4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22979" w:rsidRPr="002D3DF4" w:rsidRDefault="00622979" w:rsidP="001E5185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2D3DF4"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 w:rsidR="002D3DF4">
                              <w:rPr>
                                <w:sz w:val="22"/>
                                <w:szCs w:val="22"/>
                              </w:rPr>
                              <w:t>elicatom</w:t>
                            </w:r>
                            <w:r w:rsidRPr="002D3DF4">
                              <w:rPr>
                                <w:sz w:val="22"/>
                                <w:szCs w:val="22"/>
                              </w:rPr>
                              <w:t>ath.weebly.com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F32C6" id="Text Box 14" o:spid="_x0000_s1054" type="#_x0000_t202" style="position:absolute;margin-left:55.2pt;margin-top:138.05pt;width:234pt;height:303.9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aMntgIAALQ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" filled="f" stroked="f">
                <v:textbox style="mso-next-textbox:#Text Box 287" inset="0,0,0,0">
                  <w:txbxContent>
                    <w:p w:rsidR="00622979" w:rsidRPr="002D3DF4" w:rsidRDefault="00EB0B70" w:rsidP="001E5185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2D3DF4">
                        <w:rPr>
                          <w:sz w:val="22"/>
                          <w:szCs w:val="22"/>
                        </w:rPr>
                        <w:t xml:space="preserve">The summer is over and it is time to begin another exciting year here at </w:t>
                      </w:r>
                      <w:r w:rsidR="00F1267C">
                        <w:rPr>
                          <w:sz w:val="22"/>
                          <w:szCs w:val="22"/>
                        </w:rPr>
                        <w:t>Grissom</w:t>
                      </w:r>
                      <w:r w:rsidRPr="002D3DF4">
                        <w:rPr>
                          <w:sz w:val="22"/>
                          <w:szCs w:val="22"/>
                        </w:rPr>
                        <w:t xml:space="preserve"> Middle School!  I have very high expectations for your child this year and I am looking forward to working with you and your child this school year.  Communication is </w:t>
                      </w:r>
                      <w:r w:rsidR="00F1267C">
                        <w:rPr>
                          <w:sz w:val="22"/>
                          <w:szCs w:val="22"/>
                        </w:rPr>
                        <w:t xml:space="preserve">the </w:t>
                      </w:r>
                      <w:r w:rsidRPr="002D3DF4">
                        <w:rPr>
                          <w:sz w:val="22"/>
                          <w:szCs w:val="22"/>
                        </w:rPr>
                        <w:t xml:space="preserve">key to your child’s success.  </w:t>
                      </w:r>
                      <w:r w:rsidR="00622979" w:rsidRPr="002D3DF4">
                        <w:rPr>
                          <w:sz w:val="22"/>
                          <w:szCs w:val="22"/>
                        </w:rPr>
                        <w:t>If you have any questions, please contact me by phone or e-mail.  My prep hour is from 10:</w:t>
                      </w:r>
                      <w:r w:rsidR="00F1267C">
                        <w:rPr>
                          <w:sz w:val="22"/>
                          <w:szCs w:val="22"/>
                        </w:rPr>
                        <w:t>00</w:t>
                      </w:r>
                      <w:r w:rsidR="00622979" w:rsidRPr="002D3DF4">
                        <w:rPr>
                          <w:sz w:val="22"/>
                          <w:szCs w:val="22"/>
                        </w:rPr>
                        <w:t xml:space="preserve"> a.m. to 11:00a.m.</w:t>
                      </w:r>
                    </w:p>
                    <w:p w:rsidR="00622979" w:rsidRPr="002D3DF4" w:rsidRDefault="00622979" w:rsidP="001E5185">
                      <w:pPr>
                        <w:pStyle w:val="BodyText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D3DF4">
                        <w:rPr>
                          <w:sz w:val="22"/>
                          <w:szCs w:val="22"/>
                          <w:u w:val="single"/>
                        </w:rPr>
                        <w:t>Phone Number:</w:t>
                      </w:r>
                    </w:p>
                    <w:p w:rsidR="00622979" w:rsidRPr="002D3DF4" w:rsidRDefault="00622979" w:rsidP="001E5185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2D3DF4">
                        <w:rPr>
                          <w:sz w:val="22"/>
                          <w:szCs w:val="22"/>
                        </w:rPr>
                        <w:t xml:space="preserve"> 586-825-2</w:t>
                      </w:r>
                      <w:r w:rsidR="00062414">
                        <w:rPr>
                          <w:sz w:val="22"/>
                          <w:szCs w:val="22"/>
                        </w:rPr>
                        <w:t>56</w:t>
                      </w:r>
                      <w:r w:rsidRPr="002D3DF4">
                        <w:rPr>
                          <w:sz w:val="22"/>
                          <w:szCs w:val="22"/>
                        </w:rPr>
                        <w:t>0 ext. 2</w:t>
                      </w:r>
                      <w:r w:rsidR="00F1267C">
                        <w:rPr>
                          <w:sz w:val="22"/>
                          <w:szCs w:val="22"/>
                        </w:rPr>
                        <w:t>6217</w:t>
                      </w:r>
                    </w:p>
                    <w:p w:rsidR="00622979" w:rsidRPr="002D3DF4" w:rsidRDefault="00622979" w:rsidP="001E5185">
                      <w:pPr>
                        <w:pStyle w:val="BodyText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D3DF4">
                        <w:rPr>
                          <w:sz w:val="22"/>
                          <w:szCs w:val="22"/>
                          <w:u w:val="single"/>
                        </w:rPr>
                        <w:t>e-mail:</w:t>
                      </w:r>
                    </w:p>
                    <w:p w:rsidR="00622979" w:rsidRPr="002D3DF4" w:rsidRDefault="00E87CBA" w:rsidP="001E5185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hyperlink r:id="rId9" w:history="1">
                        <w:r w:rsidR="00622979" w:rsidRPr="002D3DF4">
                          <w:rPr>
                            <w:rStyle w:val="Hyperlink"/>
                            <w:sz w:val="22"/>
                            <w:szCs w:val="22"/>
                          </w:rPr>
                          <w:t>delicato@wcskids.net</w:t>
                        </w:r>
                      </w:hyperlink>
                    </w:p>
                    <w:p w:rsidR="00622979" w:rsidRPr="002D3DF4" w:rsidRDefault="00622979" w:rsidP="001E5185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68113E">
                        <w:rPr>
                          <w:sz w:val="22"/>
                          <w:szCs w:val="22"/>
                          <w:u w:val="single"/>
                        </w:rPr>
                        <w:t>My homework hotline is</w:t>
                      </w:r>
                      <w:r w:rsidRPr="002D3DF4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622979" w:rsidRPr="002D3DF4" w:rsidRDefault="00622979" w:rsidP="001E5185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2D3DF4">
                        <w:rPr>
                          <w:sz w:val="22"/>
                          <w:szCs w:val="22"/>
                        </w:rPr>
                        <w:t>d</w:t>
                      </w:r>
                      <w:r w:rsidR="002D3DF4">
                        <w:rPr>
                          <w:sz w:val="22"/>
                          <w:szCs w:val="22"/>
                        </w:rPr>
                        <w:t>elicatom</w:t>
                      </w:r>
                      <w:r w:rsidRPr="002D3DF4">
                        <w:rPr>
                          <w:sz w:val="22"/>
                          <w:szCs w:val="22"/>
                        </w:rPr>
                        <w:t>ath.weebly.com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3DF4">
        <w:tab/>
      </w:r>
    </w:p>
    <w:p w:rsidR="00215570" w:rsidRPr="002D3DF4" w:rsidRDefault="0068113E" w:rsidP="002D3DF4"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85888" behindDoc="1" locked="0" layoutInCell="1" allowOverlap="1" wp14:anchorId="184E5870" wp14:editId="10A38F24">
            <wp:simplePos x="0" y="0"/>
            <wp:positionH relativeFrom="page">
              <wp:posOffset>4779645</wp:posOffset>
            </wp:positionH>
            <wp:positionV relativeFrom="page">
              <wp:posOffset>5911850</wp:posOffset>
            </wp:positionV>
            <wp:extent cx="2255520" cy="25139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ssom Grizzl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251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049F73" wp14:editId="6165C548">
                <wp:simplePos x="0" y="0"/>
                <wp:positionH relativeFrom="page">
                  <wp:posOffset>3911600</wp:posOffset>
                </wp:positionH>
                <wp:positionV relativeFrom="page">
                  <wp:posOffset>5143500</wp:posOffset>
                </wp:positionV>
                <wp:extent cx="2971800" cy="1231900"/>
                <wp:effectExtent l="0" t="0" r="0" b="6350"/>
                <wp:wrapNone/>
                <wp:docPr id="45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F51" w:rsidRDefault="002D3DF4" w:rsidP="00F6665B">
                            <w:pPr>
                              <w:pStyle w:val="BodyText"/>
                            </w:pPr>
                            <w:r>
                              <w:t>Students will need:</w:t>
                            </w:r>
                          </w:p>
                          <w:p w:rsidR="002D3DF4" w:rsidRDefault="002D3DF4" w:rsidP="00F6665B">
                            <w:pPr>
                              <w:pStyle w:val="BodyText"/>
                            </w:pPr>
                            <w:r>
                              <w:t>200 sheets of loose leaf paper for homework</w:t>
                            </w:r>
                          </w:p>
                          <w:p w:rsidR="002D3DF4" w:rsidRDefault="0068113E" w:rsidP="00F6665B">
                            <w:pPr>
                              <w:pStyle w:val="BodyText"/>
                            </w:pPr>
                            <w:r>
                              <w:t>Spiral Notebook for notes and Daily Journal</w:t>
                            </w:r>
                          </w:p>
                          <w:p w:rsidR="0068113E" w:rsidRPr="00F6665B" w:rsidRDefault="0068113E" w:rsidP="00F6665B">
                            <w:pPr>
                              <w:pStyle w:val="BodyText"/>
                            </w:pPr>
                            <w:r>
                              <w:t>Two pocket folder</w:t>
                            </w:r>
                          </w:p>
                          <w:p w:rsidR="00BB757B" w:rsidRDefault="00BB757B" w:rsidP="0085298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49F73" id="Text Box 291" o:spid="_x0000_s1055" type="#_x0000_t202" style="position:absolute;margin-left:308pt;margin-top:405pt;width:234pt;height:9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" filled="f" stroked="f">
                <v:textbox inset="0,0,0,0">
                  <w:txbxContent>
                    <w:p w:rsidR="00CC3F51" w:rsidRDefault="002D3DF4" w:rsidP="00F6665B">
                      <w:pPr>
                        <w:pStyle w:val="BodyText"/>
                      </w:pPr>
                      <w:r>
                        <w:t>Students will need:</w:t>
                      </w:r>
                    </w:p>
                    <w:p w:rsidR="002D3DF4" w:rsidRDefault="002D3DF4" w:rsidP="00F6665B">
                      <w:pPr>
                        <w:pStyle w:val="BodyText"/>
                      </w:pPr>
                      <w:r>
                        <w:t>200 sheets of loose leaf paper for homework</w:t>
                      </w:r>
                    </w:p>
                    <w:p w:rsidR="002D3DF4" w:rsidRDefault="0068113E" w:rsidP="00F6665B">
                      <w:pPr>
                        <w:pStyle w:val="BodyText"/>
                      </w:pPr>
                      <w:r>
                        <w:t>Spiral Notebook for notes and Daily Journal</w:t>
                      </w:r>
                    </w:p>
                    <w:p w:rsidR="0068113E" w:rsidRPr="00F6665B" w:rsidRDefault="0068113E" w:rsidP="00F6665B">
                      <w:pPr>
                        <w:pStyle w:val="BodyText"/>
                      </w:pPr>
                      <w:r>
                        <w:t>Two pocket folder</w:t>
                      </w:r>
                    </w:p>
                    <w:p w:rsidR="00BB757B" w:rsidRDefault="00BB757B" w:rsidP="0085298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312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F6F16" wp14:editId="56757456">
                <wp:simplePos x="0" y="0"/>
                <wp:positionH relativeFrom="page">
                  <wp:posOffset>3905885</wp:posOffset>
                </wp:positionH>
                <wp:positionV relativeFrom="page">
                  <wp:posOffset>4664075</wp:posOffset>
                </wp:positionV>
                <wp:extent cx="2971800" cy="318770"/>
                <wp:effectExtent l="0" t="0" r="0" b="5080"/>
                <wp:wrapNone/>
                <wp:docPr id="44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57B" w:rsidRPr="00456E19" w:rsidRDefault="002D3DF4" w:rsidP="00647FE7">
                            <w:pPr>
                              <w:pStyle w:val="Heading1"/>
                            </w:pPr>
                            <w:r>
                              <w:t>Supplies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F6F16" id="Text Box 290" o:spid="_x0000_s1056" type="#_x0000_t202" style="position:absolute;margin-left:307.55pt;margin-top:367.25pt;width:234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" filled="f" stroked="f">
                <v:textbox style="mso-fit-shape-to-text:t" inset="0,0,0,0">
                  <w:txbxContent>
                    <w:p w:rsidR="00BB757B" w:rsidRPr="00456E19" w:rsidRDefault="002D3DF4" w:rsidP="00647FE7">
                      <w:pPr>
                        <w:pStyle w:val="Heading1"/>
                      </w:pPr>
                      <w:r>
                        <w:t>Supplies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36F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704886" wp14:editId="3B9B09A2">
                <wp:simplePos x="0" y="0"/>
                <wp:positionH relativeFrom="page">
                  <wp:posOffset>606425</wp:posOffset>
                </wp:positionH>
                <wp:positionV relativeFrom="page">
                  <wp:posOffset>5931535</wp:posOffset>
                </wp:positionV>
                <wp:extent cx="3369945" cy="2275205"/>
                <wp:effectExtent l="0" t="0" r="1905" b="10795"/>
                <wp:wrapNone/>
                <wp:docPr id="51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2275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844" w:rsidRPr="002D3DF4" w:rsidRDefault="00174844" w:rsidP="00F12F72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 w:rsidR="002D3DF4" w:rsidRPr="002D3DF4">
                              <w:rPr>
                                <w:sz w:val="22"/>
                                <w:szCs w:val="22"/>
                              </w:rPr>
                              <w:t>My expectations for your child while they are in my classroom are as follows:</w:t>
                            </w:r>
                          </w:p>
                          <w:p w:rsidR="002D3DF4" w:rsidRPr="002D3DF4" w:rsidRDefault="002D3DF4" w:rsidP="00F12F72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2D3DF4">
                              <w:rPr>
                                <w:sz w:val="22"/>
                                <w:szCs w:val="22"/>
                              </w:rPr>
                              <w:t>1.  Students will be in their seat working at the beginning of class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with all of their supplies</w:t>
                            </w:r>
                            <w:r w:rsidRPr="002D3DF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D3DF4" w:rsidRPr="002D3DF4" w:rsidRDefault="002D3DF4" w:rsidP="00F12F72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2D3DF4">
                              <w:rPr>
                                <w:sz w:val="22"/>
                                <w:szCs w:val="22"/>
                              </w:rPr>
                              <w:t>2.  Students will raise their hands to ask and answer questions.</w:t>
                            </w:r>
                          </w:p>
                          <w:p w:rsidR="002D3DF4" w:rsidRPr="002D3DF4" w:rsidRDefault="002D3DF4" w:rsidP="00F12F72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2D3DF4">
                              <w:rPr>
                                <w:sz w:val="22"/>
                                <w:szCs w:val="22"/>
                              </w:rPr>
                              <w:t>3.  Students will respect others RIGHT to learn.</w:t>
                            </w:r>
                          </w:p>
                          <w:p w:rsidR="002D3DF4" w:rsidRPr="002D3DF4" w:rsidRDefault="002D3DF4" w:rsidP="002D3DF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Students that do not meet these expectations will be spoken with and, if need be, I will get in touch with you.</w:t>
                            </w:r>
                          </w:p>
                          <w:p w:rsidR="002D3DF4" w:rsidRDefault="002D3DF4" w:rsidP="00F12F72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D3DF4" w:rsidRPr="002D3DF4" w:rsidRDefault="002D3DF4" w:rsidP="00F12F72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D3DF4" w:rsidRDefault="002D3DF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04886" id="Text Box 444" o:spid="_x0000_s1057" type="#_x0000_t202" style="position:absolute;margin-left:47.75pt;margin-top:467.05pt;width:265.35pt;height:179.1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" filled="f" stroked="f">
                <v:textbox inset="0,0,0,0">
                  <w:txbxContent>
                    <w:p w:rsidR="00174844" w:rsidRPr="002D3DF4" w:rsidRDefault="00174844" w:rsidP="00F12F72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 w:rsidR="002D3DF4" w:rsidRPr="002D3DF4">
                        <w:rPr>
                          <w:sz w:val="22"/>
                          <w:szCs w:val="22"/>
                        </w:rPr>
                        <w:t>My expectations for your child while they are in my classroom are as follows:</w:t>
                      </w:r>
                    </w:p>
                    <w:p w:rsidR="002D3DF4" w:rsidRPr="002D3DF4" w:rsidRDefault="002D3DF4" w:rsidP="00F12F72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2D3DF4">
                        <w:rPr>
                          <w:sz w:val="22"/>
                          <w:szCs w:val="22"/>
                        </w:rPr>
                        <w:t>1.  Students will be in their seat working at the beginning of class</w:t>
                      </w:r>
                      <w:r>
                        <w:rPr>
                          <w:sz w:val="22"/>
                          <w:szCs w:val="22"/>
                        </w:rPr>
                        <w:t xml:space="preserve"> with all of their supplies</w:t>
                      </w:r>
                      <w:r w:rsidRPr="002D3DF4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2D3DF4" w:rsidRPr="002D3DF4" w:rsidRDefault="002D3DF4" w:rsidP="00F12F72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2D3DF4">
                        <w:rPr>
                          <w:sz w:val="22"/>
                          <w:szCs w:val="22"/>
                        </w:rPr>
                        <w:t>2.  Students will raise their hands to ask and answer questions.</w:t>
                      </w:r>
                    </w:p>
                    <w:p w:rsidR="002D3DF4" w:rsidRPr="002D3DF4" w:rsidRDefault="002D3DF4" w:rsidP="00F12F72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2D3DF4">
                        <w:rPr>
                          <w:sz w:val="22"/>
                          <w:szCs w:val="22"/>
                        </w:rPr>
                        <w:t>3.  Students will respect others RIGHT to learn.</w:t>
                      </w:r>
                    </w:p>
                    <w:p w:rsidR="002D3DF4" w:rsidRPr="002D3DF4" w:rsidRDefault="002D3DF4" w:rsidP="002D3DF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Students that do not meet these expectations will be spoken with and, if need be, I will get in touch with you.</w:t>
                      </w:r>
                    </w:p>
                    <w:p w:rsidR="002D3DF4" w:rsidRDefault="002D3DF4" w:rsidP="00F12F72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</w:p>
                    <w:p w:rsidR="002D3DF4" w:rsidRPr="002D3DF4" w:rsidRDefault="002D3DF4" w:rsidP="00F12F72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</w:p>
                    <w:p w:rsidR="002D3DF4" w:rsidRDefault="002D3DF4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36F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CD543B" wp14:editId="7125471A">
                <wp:simplePos x="0" y="0"/>
                <wp:positionH relativeFrom="page">
                  <wp:posOffset>685800</wp:posOffset>
                </wp:positionH>
                <wp:positionV relativeFrom="page">
                  <wp:posOffset>5612765</wp:posOffset>
                </wp:positionV>
                <wp:extent cx="2872740" cy="318770"/>
                <wp:effectExtent l="0" t="0" r="3810" b="5080"/>
                <wp:wrapNone/>
                <wp:docPr id="48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844" w:rsidRPr="00456E19" w:rsidRDefault="00622979" w:rsidP="00647FE7">
                            <w:pPr>
                              <w:pStyle w:val="Heading1"/>
                            </w:pPr>
                            <w:r>
                              <w:t>Classroom Expectations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D543B" id="Text Box 443" o:spid="_x0000_s1058" type="#_x0000_t202" style="position:absolute;margin-left:54pt;margin-top:441.95pt;width:226.2pt;height:25.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g6swIAALQ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" filled="f" stroked="f">
                <v:textbox style="mso-fit-shape-to-text:t" inset="0,0,0,0">
                  <w:txbxContent>
                    <w:p w:rsidR="00174844" w:rsidRPr="00456E19" w:rsidRDefault="00622979" w:rsidP="00647FE7">
                      <w:pPr>
                        <w:pStyle w:val="Heading1"/>
                      </w:pPr>
                      <w:r>
                        <w:t>Classroom Expectations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RPr="002D3DF4" w:rsidSect="006136F5">
      <w:pgSz w:w="12240" w:h="15840"/>
      <w:pgMar w:top="864" w:right="864" w:bottom="864" w:left="86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722" w:rsidRDefault="00B97722">
      <w:r>
        <w:separator/>
      </w:r>
    </w:p>
  </w:endnote>
  <w:endnote w:type="continuationSeparator" w:id="0">
    <w:p w:rsidR="00B97722" w:rsidRDefault="00B9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722" w:rsidRDefault="00B97722">
      <w:r>
        <w:separator/>
      </w:r>
    </w:p>
  </w:footnote>
  <w:footnote w:type="continuationSeparator" w:id="0">
    <w:p w:rsidR="00B97722" w:rsidRDefault="00B97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600B1B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918"/>
        </w:tabs>
        <w:ind w:left="918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70"/>
    <w:rsid w:val="00062414"/>
    <w:rsid w:val="000877A4"/>
    <w:rsid w:val="000910DF"/>
    <w:rsid w:val="000C2ED6"/>
    <w:rsid w:val="000D5D3D"/>
    <w:rsid w:val="000E32BD"/>
    <w:rsid w:val="000F6884"/>
    <w:rsid w:val="00144343"/>
    <w:rsid w:val="0014699E"/>
    <w:rsid w:val="00164D3F"/>
    <w:rsid w:val="00174844"/>
    <w:rsid w:val="001844BF"/>
    <w:rsid w:val="00184C67"/>
    <w:rsid w:val="00187C42"/>
    <w:rsid w:val="00190D60"/>
    <w:rsid w:val="00194765"/>
    <w:rsid w:val="001B32F2"/>
    <w:rsid w:val="001E5185"/>
    <w:rsid w:val="001E7CA8"/>
    <w:rsid w:val="001F5E64"/>
    <w:rsid w:val="00213DB3"/>
    <w:rsid w:val="00215570"/>
    <w:rsid w:val="00222136"/>
    <w:rsid w:val="00236358"/>
    <w:rsid w:val="00236FD0"/>
    <w:rsid w:val="00284F12"/>
    <w:rsid w:val="002B1E02"/>
    <w:rsid w:val="002C08BC"/>
    <w:rsid w:val="002C35F7"/>
    <w:rsid w:val="002C60B8"/>
    <w:rsid w:val="002D2D8A"/>
    <w:rsid w:val="002D3DF4"/>
    <w:rsid w:val="002F0AEB"/>
    <w:rsid w:val="003257B6"/>
    <w:rsid w:val="0033356B"/>
    <w:rsid w:val="00350640"/>
    <w:rsid w:val="00356FB5"/>
    <w:rsid w:val="003743CF"/>
    <w:rsid w:val="003763D1"/>
    <w:rsid w:val="00380B5D"/>
    <w:rsid w:val="00380C9F"/>
    <w:rsid w:val="00394ED5"/>
    <w:rsid w:val="003A44AF"/>
    <w:rsid w:val="003B7587"/>
    <w:rsid w:val="003C1C93"/>
    <w:rsid w:val="003C2170"/>
    <w:rsid w:val="003E0B50"/>
    <w:rsid w:val="004203BE"/>
    <w:rsid w:val="00430BA9"/>
    <w:rsid w:val="00453D3E"/>
    <w:rsid w:val="00456E19"/>
    <w:rsid w:val="004629DF"/>
    <w:rsid w:val="0048007A"/>
    <w:rsid w:val="004B2483"/>
    <w:rsid w:val="004B2E97"/>
    <w:rsid w:val="004C1FC0"/>
    <w:rsid w:val="004C787F"/>
    <w:rsid w:val="004F1484"/>
    <w:rsid w:val="00516F08"/>
    <w:rsid w:val="00523ABD"/>
    <w:rsid w:val="00524BBD"/>
    <w:rsid w:val="00530AF1"/>
    <w:rsid w:val="005506E3"/>
    <w:rsid w:val="005577F7"/>
    <w:rsid w:val="005848F0"/>
    <w:rsid w:val="00593D63"/>
    <w:rsid w:val="0059690B"/>
    <w:rsid w:val="005B4F56"/>
    <w:rsid w:val="005B7866"/>
    <w:rsid w:val="00605769"/>
    <w:rsid w:val="006136F5"/>
    <w:rsid w:val="00622979"/>
    <w:rsid w:val="00647FE7"/>
    <w:rsid w:val="00651F9C"/>
    <w:rsid w:val="0068113E"/>
    <w:rsid w:val="00681C27"/>
    <w:rsid w:val="00685F8D"/>
    <w:rsid w:val="00692B80"/>
    <w:rsid w:val="006A65B0"/>
    <w:rsid w:val="006D64B2"/>
    <w:rsid w:val="006E29F9"/>
    <w:rsid w:val="006F69EC"/>
    <w:rsid w:val="00701254"/>
    <w:rsid w:val="007041E4"/>
    <w:rsid w:val="0070786F"/>
    <w:rsid w:val="00713F30"/>
    <w:rsid w:val="00730D8F"/>
    <w:rsid w:val="00733748"/>
    <w:rsid w:val="00742189"/>
    <w:rsid w:val="00754090"/>
    <w:rsid w:val="00782EB2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35E85"/>
    <w:rsid w:val="00841065"/>
    <w:rsid w:val="0084273F"/>
    <w:rsid w:val="00851A42"/>
    <w:rsid w:val="00852988"/>
    <w:rsid w:val="00892B10"/>
    <w:rsid w:val="008A0005"/>
    <w:rsid w:val="008B536F"/>
    <w:rsid w:val="008B64C4"/>
    <w:rsid w:val="008C7FE0"/>
    <w:rsid w:val="008D21C3"/>
    <w:rsid w:val="008D5A62"/>
    <w:rsid w:val="008E02B2"/>
    <w:rsid w:val="008F66E7"/>
    <w:rsid w:val="0091225B"/>
    <w:rsid w:val="00925343"/>
    <w:rsid w:val="00940F18"/>
    <w:rsid w:val="0094155C"/>
    <w:rsid w:val="009429B8"/>
    <w:rsid w:val="00944813"/>
    <w:rsid w:val="00983828"/>
    <w:rsid w:val="009916DB"/>
    <w:rsid w:val="009A266F"/>
    <w:rsid w:val="009C438E"/>
    <w:rsid w:val="009E08FE"/>
    <w:rsid w:val="009E4798"/>
    <w:rsid w:val="009F08D6"/>
    <w:rsid w:val="009F2C50"/>
    <w:rsid w:val="00A01F2D"/>
    <w:rsid w:val="00A3453A"/>
    <w:rsid w:val="00A72C57"/>
    <w:rsid w:val="00A842F7"/>
    <w:rsid w:val="00A843A1"/>
    <w:rsid w:val="00A9094F"/>
    <w:rsid w:val="00AA15E6"/>
    <w:rsid w:val="00AC3FF1"/>
    <w:rsid w:val="00AD148A"/>
    <w:rsid w:val="00AE5663"/>
    <w:rsid w:val="00B00C94"/>
    <w:rsid w:val="00B449D0"/>
    <w:rsid w:val="00B55990"/>
    <w:rsid w:val="00B62ACF"/>
    <w:rsid w:val="00B71E36"/>
    <w:rsid w:val="00B87FC2"/>
    <w:rsid w:val="00B97722"/>
    <w:rsid w:val="00BA396A"/>
    <w:rsid w:val="00BA7E32"/>
    <w:rsid w:val="00BB757B"/>
    <w:rsid w:val="00BD1DAC"/>
    <w:rsid w:val="00C1656B"/>
    <w:rsid w:val="00C26529"/>
    <w:rsid w:val="00C446BE"/>
    <w:rsid w:val="00C54BC7"/>
    <w:rsid w:val="00C55100"/>
    <w:rsid w:val="00C55FAA"/>
    <w:rsid w:val="00C80EC0"/>
    <w:rsid w:val="00C83579"/>
    <w:rsid w:val="00CB0B1A"/>
    <w:rsid w:val="00CC3F51"/>
    <w:rsid w:val="00CD4651"/>
    <w:rsid w:val="00CE470C"/>
    <w:rsid w:val="00CE6A69"/>
    <w:rsid w:val="00CE7A71"/>
    <w:rsid w:val="00CF17E1"/>
    <w:rsid w:val="00D026D5"/>
    <w:rsid w:val="00D05582"/>
    <w:rsid w:val="00D12DA3"/>
    <w:rsid w:val="00D33014"/>
    <w:rsid w:val="00D3519B"/>
    <w:rsid w:val="00D431BD"/>
    <w:rsid w:val="00D502D3"/>
    <w:rsid w:val="00D53217"/>
    <w:rsid w:val="00DC2208"/>
    <w:rsid w:val="00DD4680"/>
    <w:rsid w:val="00DE68B8"/>
    <w:rsid w:val="00DF3CC2"/>
    <w:rsid w:val="00E247EF"/>
    <w:rsid w:val="00E76CCF"/>
    <w:rsid w:val="00E87CBA"/>
    <w:rsid w:val="00E97DCF"/>
    <w:rsid w:val="00EA57E3"/>
    <w:rsid w:val="00EB0B70"/>
    <w:rsid w:val="00EB10EA"/>
    <w:rsid w:val="00EC3FEA"/>
    <w:rsid w:val="00EE58C2"/>
    <w:rsid w:val="00F1267C"/>
    <w:rsid w:val="00F12F72"/>
    <w:rsid w:val="00F340E7"/>
    <w:rsid w:val="00F36E14"/>
    <w:rsid w:val="00F46A00"/>
    <w:rsid w:val="00F575C2"/>
    <w:rsid w:val="00F63127"/>
    <w:rsid w:val="00F6665B"/>
    <w:rsid w:val="00F7747A"/>
    <w:rsid w:val="00FC3BB9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5:docId w15:val="{103FED13-CAFC-4102-A622-7C105A31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29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3D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DF4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2D3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DF4"/>
    <w:rPr>
      <w:rFonts w:ascii="Trebuchet MS" w:eastAsia="Times New Roman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icato@wcskid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delicato@wcskids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icato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9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Delicato</dc:creator>
  <cp:lastModifiedBy>Windows User</cp:lastModifiedBy>
  <cp:revision>5</cp:revision>
  <cp:lastPrinted>2014-09-02T16:33:00Z</cp:lastPrinted>
  <dcterms:created xsi:type="dcterms:W3CDTF">2014-09-02T16:33:00Z</dcterms:created>
  <dcterms:modified xsi:type="dcterms:W3CDTF">2016-09-06T16:41:00Z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